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7" w:rsidRDefault="00B73837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PROGRAMAREA PE DISCIPLINE 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 ședinței publice de completare de normă</w:t>
      </w: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55973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741"/>
      </w:tblGrid>
      <w:tr w:rsidR="00F55973" w:rsidTr="001600BE">
        <w:tc>
          <w:tcPr>
            <w:tcW w:w="675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Nr. crt.</w:t>
            </w:r>
          </w:p>
        </w:tc>
        <w:tc>
          <w:tcPr>
            <w:tcW w:w="7371" w:type="dxa"/>
            <w:vAlign w:val="center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Disciplina</w:t>
            </w:r>
          </w:p>
        </w:tc>
        <w:tc>
          <w:tcPr>
            <w:tcW w:w="1741" w:type="dxa"/>
            <w:vAlign w:val="center"/>
          </w:tcPr>
          <w:p w:rsidR="00F55973" w:rsidRDefault="001600B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Ora</w:t>
            </w:r>
          </w:p>
        </w:tc>
      </w:tr>
      <w:tr w:rsidR="00F55973" w:rsidTr="001600BE">
        <w:tc>
          <w:tcPr>
            <w:tcW w:w="675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600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55973" w:rsidRDefault="00F55973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fizică</w:t>
            </w:r>
          </w:p>
        </w:tc>
        <w:tc>
          <w:tcPr>
            <w:tcW w:w="1741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F55973" w:rsidTr="001600BE">
        <w:tc>
          <w:tcPr>
            <w:tcW w:w="675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600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55973" w:rsidRDefault="00F55973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plastică – educație muzicală</w:t>
            </w:r>
          </w:p>
        </w:tc>
        <w:tc>
          <w:tcPr>
            <w:tcW w:w="1741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10.15</w:t>
            </w:r>
          </w:p>
        </w:tc>
      </w:tr>
      <w:tr w:rsidR="00F55973" w:rsidTr="001600BE">
        <w:tc>
          <w:tcPr>
            <w:tcW w:w="675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600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55973" w:rsidRDefault="00F55973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Religie </w:t>
            </w:r>
          </w:p>
        </w:tc>
        <w:tc>
          <w:tcPr>
            <w:tcW w:w="1741" w:type="dxa"/>
          </w:tcPr>
          <w:p w:rsidR="00F55973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</w:tc>
      </w:tr>
      <w:tr w:rsidR="00F55973" w:rsidTr="001600BE">
        <w:tc>
          <w:tcPr>
            <w:tcW w:w="675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600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55973" w:rsidRDefault="00F55973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Limba și literatura română</w:t>
            </w:r>
          </w:p>
        </w:tc>
        <w:tc>
          <w:tcPr>
            <w:tcW w:w="1741" w:type="dxa"/>
            <w:vMerge w:val="restart"/>
            <w:vAlign w:val="center"/>
          </w:tcPr>
          <w:p w:rsidR="00F55973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  <w:tr w:rsidR="00F55973" w:rsidTr="001600BE">
        <w:tc>
          <w:tcPr>
            <w:tcW w:w="675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1600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55973" w:rsidRDefault="00F55973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Limbi moderne</w:t>
            </w:r>
          </w:p>
        </w:tc>
        <w:tc>
          <w:tcPr>
            <w:tcW w:w="1741" w:type="dxa"/>
            <w:vMerge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202E" w:rsidTr="001600BE">
        <w:tc>
          <w:tcPr>
            <w:tcW w:w="675" w:type="dxa"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1C202E" w:rsidRDefault="001C202E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Matematică</w:t>
            </w:r>
          </w:p>
        </w:tc>
        <w:tc>
          <w:tcPr>
            <w:tcW w:w="1741" w:type="dxa"/>
            <w:vMerge w:val="restart"/>
            <w:vAlign w:val="center"/>
          </w:tcPr>
          <w:p w:rsidR="001C202E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</w:tr>
      <w:tr w:rsidR="001C202E" w:rsidTr="001600BE">
        <w:tc>
          <w:tcPr>
            <w:tcW w:w="675" w:type="dxa"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C202E" w:rsidRDefault="001C202E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Fizică </w:t>
            </w:r>
          </w:p>
        </w:tc>
        <w:tc>
          <w:tcPr>
            <w:tcW w:w="1741" w:type="dxa"/>
            <w:vMerge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202E" w:rsidTr="001600BE">
        <w:tc>
          <w:tcPr>
            <w:tcW w:w="675" w:type="dxa"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1C202E" w:rsidRDefault="001C202E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Chimie</w:t>
            </w:r>
          </w:p>
        </w:tc>
        <w:tc>
          <w:tcPr>
            <w:tcW w:w="1741" w:type="dxa"/>
            <w:vMerge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202E" w:rsidTr="001600BE">
        <w:tc>
          <w:tcPr>
            <w:tcW w:w="675" w:type="dxa"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1C202E" w:rsidRDefault="001C202E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Informatică - TIC</w:t>
            </w:r>
          </w:p>
        </w:tc>
        <w:tc>
          <w:tcPr>
            <w:tcW w:w="1741" w:type="dxa"/>
            <w:vMerge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55973" w:rsidTr="001600BE">
        <w:tc>
          <w:tcPr>
            <w:tcW w:w="675" w:type="dxa"/>
          </w:tcPr>
          <w:p w:rsidR="00F55973" w:rsidRDefault="00F55973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600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F55973" w:rsidRDefault="00F55973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Biologie</w:t>
            </w:r>
          </w:p>
        </w:tc>
        <w:tc>
          <w:tcPr>
            <w:tcW w:w="1741" w:type="dxa"/>
          </w:tcPr>
          <w:p w:rsidR="00F55973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</w:p>
        </w:tc>
      </w:tr>
      <w:tr w:rsidR="004769F1" w:rsidTr="004769F1">
        <w:tc>
          <w:tcPr>
            <w:tcW w:w="675" w:type="dxa"/>
          </w:tcPr>
          <w:p w:rsidR="004769F1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4769F1" w:rsidRDefault="004769F1" w:rsidP="00B74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Istorie</w:t>
            </w:r>
          </w:p>
        </w:tc>
        <w:tc>
          <w:tcPr>
            <w:tcW w:w="1741" w:type="dxa"/>
            <w:vMerge w:val="restart"/>
            <w:vAlign w:val="center"/>
          </w:tcPr>
          <w:p w:rsidR="004769F1" w:rsidRDefault="004769F1" w:rsidP="0047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13.15</w:t>
            </w:r>
          </w:p>
        </w:tc>
      </w:tr>
      <w:tr w:rsidR="004769F1" w:rsidTr="001600BE">
        <w:tc>
          <w:tcPr>
            <w:tcW w:w="675" w:type="dxa"/>
          </w:tcPr>
          <w:p w:rsidR="004769F1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4769F1" w:rsidRDefault="004769F1" w:rsidP="00B74E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Geografie</w:t>
            </w:r>
          </w:p>
        </w:tc>
        <w:tc>
          <w:tcPr>
            <w:tcW w:w="1741" w:type="dxa"/>
            <w:vMerge/>
          </w:tcPr>
          <w:p w:rsidR="004769F1" w:rsidRDefault="004769F1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202E" w:rsidTr="001C202E">
        <w:tc>
          <w:tcPr>
            <w:tcW w:w="675" w:type="dxa"/>
          </w:tcPr>
          <w:p w:rsidR="001C202E" w:rsidRDefault="001C202E" w:rsidP="008E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E20F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202E" w:rsidRDefault="001C202E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Educație tehnologică</w:t>
            </w:r>
          </w:p>
        </w:tc>
        <w:tc>
          <w:tcPr>
            <w:tcW w:w="1741" w:type="dxa"/>
            <w:vMerge w:val="restart"/>
            <w:vAlign w:val="center"/>
          </w:tcPr>
          <w:p w:rsidR="001C202E" w:rsidRDefault="004769F1" w:rsidP="001C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</w:tr>
      <w:tr w:rsidR="001C202E" w:rsidTr="001600BE">
        <w:tc>
          <w:tcPr>
            <w:tcW w:w="675" w:type="dxa"/>
          </w:tcPr>
          <w:p w:rsidR="001C202E" w:rsidRDefault="001C202E" w:rsidP="008E2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E20F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C202E" w:rsidRDefault="001C202E" w:rsidP="00F55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Discipline tehnice</w:t>
            </w:r>
          </w:p>
        </w:tc>
        <w:tc>
          <w:tcPr>
            <w:tcW w:w="1741" w:type="dxa"/>
            <w:vMerge/>
          </w:tcPr>
          <w:p w:rsidR="001C202E" w:rsidRDefault="001C202E" w:rsidP="00F5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55973" w:rsidRPr="00E24565" w:rsidRDefault="00F55973" w:rsidP="00F55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73837" w:rsidRDefault="00B73837" w:rsidP="00B738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204DA" w:rsidRDefault="00F55973" w:rsidP="008204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="008204DA">
        <w:rPr>
          <w:rFonts w:ascii="Times New Roman" w:eastAsia="Times New Roman" w:hAnsi="Times New Roman"/>
          <w:b/>
          <w:sz w:val="24"/>
          <w:szCs w:val="24"/>
        </w:rPr>
        <w:t>nspector școlar general,</w:t>
      </w:r>
    </w:p>
    <w:p w:rsidR="008204DA" w:rsidRDefault="008204DA" w:rsidP="0082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proofErr w:type="spellStart"/>
      <w:r w:rsidR="00C02D5A">
        <w:rPr>
          <w:rFonts w:ascii="Times New Roman" w:eastAsia="Times New Roman" w:hAnsi="Times New Roman"/>
          <w:sz w:val="24"/>
          <w:szCs w:val="24"/>
        </w:rPr>
        <w:t>Theodora</w:t>
      </w:r>
      <w:proofErr w:type="spellEnd"/>
      <w:r w:rsidR="00C02D5A">
        <w:rPr>
          <w:rFonts w:ascii="Times New Roman" w:eastAsia="Times New Roman" w:hAnsi="Times New Roman"/>
          <w:sz w:val="24"/>
          <w:szCs w:val="24"/>
        </w:rPr>
        <w:t xml:space="preserve"> ȘOTCAN</w:t>
      </w:r>
    </w:p>
    <w:p w:rsidR="008204DA" w:rsidRDefault="008204DA" w:rsidP="0082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04DA" w:rsidRDefault="008204DA" w:rsidP="0082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04DA" w:rsidRDefault="008204DA" w:rsidP="0082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04DA" w:rsidRDefault="008204DA" w:rsidP="008204DA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Inspectori școlari</w:t>
      </w:r>
    </w:p>
    <w:p w:rsidR="008204DA" w:rsidRDefault="008204DA" w:rsidP="0082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managementul resurselor umane,</w:t>
      </w:r>
    </w:p>
    <w:p w:rsidR="008204DA" w:rsidRDefault="008204DA" w:rsidP="008204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VLAD</w:t>
      </w:r>
    </w:p>
    <w:p w:rsidR="00AC3087" w:rsidRPr="00B73837" w:rsidRDefault="008204DA" w:rsidP="001C202E">
      <w:pPr>
        <w:spacing w:after="0" w:line="240" w:lineRule="auto"/>
        <w:ind w:firstLine="426"/>
        <w:rPr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prof. Sorin BOSTAN</w:t>
      </w:r>
    </w:p>
    <w:sectPr w:rsidR="00AC3087" w:rsidRPr="00B73837" w:rsidSect="00C02D5A">
      <w:headerReference w:type="default" r:id="rId8"/>
      <w:footerReference w:type="default" r:id="rId9"/>
      <w:pgSz w:w="11907" w:h="16839" w:code="9"/>
      <w:pgMar w:top="2410" w:right="1015" w:bottom="1843" w:left="132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59" w:rsidRDefault="00A12859" w:rsidP="00E160F0">
      <w:pPr>
        <w:spacing w:after="0" w:line="240" w:lineRule="auto"/>
      </w:pPr>
      <w:r>
        <w:separator/>
      </w:r>
    </w:p>
  </w:endnote>
  <w:endnote w:type="continuationSeparator" w:id="0">
    <w:p w:rsidR="00A12859" w:rsidRDefault="00A1285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0" w:rsidRPr="008204DA" w:rsidRDefault="00C02D5A" w:rsidP="00AC6670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4803775</wp:posOffset>
              </wp:positionH>
              <wp:positionV relativeFrom="paragraph">
                <wp:posOffset>33655</wp:posOffset>
              </wp:positionV>
              <wp:extent cx="1403350" cy="800100"/>
              <wp:effectExtent l="3175" t="0" r="3175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8A8" w:rsidRPr="00B87613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</w:t>
                          </w:r>
                          <w:r w:rsid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F41B2E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:rsidR="00E918A8" w:rsidRPr="00E918A8" w:rsidRDefault="00F41B2E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266, Bacău</w:t>
                          </w:r>
                        </w:p>
                        <w:p w:rsidR="00E918A8" w:rsidRPr="00E918A8" w:rsidRDefault="00360717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Pr="00E918A8" w:rsidRDefault="00E918A8" w:rsidP="00756F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 w:rsidR="0036071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24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576417</w:t>
                          </w:r>
                        </w:p>
                        <w:p w:rsidR="00E918A8" w:rsidRDefault="004846EE" w:rsidP="00756F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http://isjbacau.ro</w:t>
                          </w:r>
                          <w:r w:rsidR="00B876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18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41B2E" w:rsidRPr="00F41B2E" w:rsidRDefault="00F41B2E" w:rsidP="00F41B2E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78.25pt;margin-top:2.65pt;width:11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" stroked="f">
              <v:textbox inset="0,0,0,0">
                <w:txbxContent>
                  <w:p w:rsidR="00E918A8" w:rsidRPr="00B87613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</w:t>
                    </w:r>
                    <w:r w:rsid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F41B2E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Str. Oituz, nr. 24, Bacău</w:t>
                    </w:r>
                  </w:p>
                  <w:p w:rsidR="00E918A8" w:rsidRPr="00E918A8" w:rsidRDefault="00F41B2E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600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266, Bacău</w:t>
                    </w:r>
                  </w:p>
                  <w:p w:rsidR="00E918A8" w:rsidRPr="00E918A8" w:rsidRDefault="00360717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Pr="00E918A8" w:rsidRDefault="00E918A8" w:rsidP="00756F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 w:rsidR="0036071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F2324F">
                      <w:rPr>
                        <w:rFonts w:ascii="Times New Roman" w:hAnsi="Times New Roman"/>
                        <w:sz w:val="16"/>
                        <w:szCs w:val="16"/>
                      </w:rPr>
                      <w:t>576417</w:t>
                    </w:r>
                  </w:p>
                  <w:p w:rsidR="00E918A8" w:rsidRDefault="004846EE" w:rsidP="00756F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http://isjbacau.ro</w:t>
                    </w:r>
                    <w:r w:rsidR="00B876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E918A8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F41B2E" w:rsidRPr="00F41B2E" w:rsidRDefault="00F41B2E" w:rsidP="00F41B2E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04DA" w:rsidRPr="008204DA">
      <w:rPr>
        <w:rFonts w:ascii="Times New Roman" w:hAnsi="Times New Roman"/>
        <w:sz w:val="16"/>
        <w:szCs w:val="16"/>
      </w:rPr>
      <w:t>IV/SB 2 ex.</w:t>
    </w:r>
  </w:p>
  <w:p w:rsidR="00F41B2E" w:rsidRPr="00F41B2E" w:rsidRDefault="00F41B2E" w:rsidP="00F41B2E">
    <w:pPr>
      <w:rPr>
        <w:rFonts w:ascii="Times New Roman" w:hAnsi="Times New Roman"/>
        <w:sz w:val="24"/>
        <w:szCs w:val="24"/>
      </w:rPr>
    </w:pPr>
  </w:p>
  <w:p w:rsidR="00002654" w:rsidRPr="00F41B2E" w:rsidRDefault="00002654" w:rsidP="00F41B2E">
    <w:pPr>
      <w:pStyle w:val="Subsol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59" w:rsidRDefault="00A12859" w:rsidP="00E160F0">
      <w:pPr>
        <w:spacing w:after="0" w:line="240" w:lineRule="auto"/>
      </w:pPr>
      <w:r>
        <w:separator/>
      </w:r>
    </w:p>
  </w:footnote>
  <w:footnote w:type="continuationSeparator" w:id="0">
    <w:p w:rsidR="00A12859" w:rsidRDefault="00A1285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B" w:rsidRPr="00791B4E" w:rsidRDefault="005C24A7" w:rsidP="0010146B">
    <w:pPr>
      <w:spacing w:after="0" w:line="240" w:lineRule="auto"/>
      <w:rPr>
        <w:rFonts w:ascii="Monotype Corsiva" w:hAnsi="Monotype Corsiva"/>
        <w:i/>
        <w:color w:val="003366"/>
      </w:rPr>
    </w:pPr>
    <w:r w:rsidRPr="005C24A7">
      <w:rPr>
        <w:rFonts w:ascii="Times New Roman" w:hAnsi="Times New Roman"/>
        <w:noProof/>
        <w:sz w:val="24"/>
        <w:szCs w:val="24"/>
        <w:lang w:eastAsia="ro-RO"/>
      </w:rPr>
      <w:drawing>
        <wp:anchor distT="0" distB="0" distL="114300" distR="114300" simplePos="0" relativeHeight="251656191" behindDoc="1" locked="0" layoutInCell="1" allowOverlap="1" wp14:anchorId="31F5DE11" wp14:editId="405506B2">
          <wp:simplePos x="0" y="0"/>
          <wp:positionH relativeFrom="column">
            <wp:posOffset>3853691</wp:posOffset>
          </wp:positionH>
          <wp:positionV relativeFrom="paragraph">
            <wp:posOffset>-188595</wp:posOffset>
          </wp:positionV>
          <wp:extent cx="2200931" cy="1276350"/>
          <wp:effectExtent l="0" t="0" r="8890" b="0"/>
          <wp:wrapNone/>
          <wp:docPr id="4" name="Imagin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70" cy="1278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2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6130605" wp14:editId="52DAE0F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55165" cy="1011555"/>
          <wp:effectExtent l="19050" t="0" r="6985" b="0"/>
          <wp:wrapSquare wrapText="bothSides"/>
          <wp:docPr id="29" name="Picture 29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igla_mai2010do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4A7">
      <w:rPr>
        <w:rFonts w:ascii="Times New Roman" w:hAnsi="Times New Roman"/>
        <w:noProof/>
        <w:sz w:val="24"/>
        <w:szCs w:val="24"/>
        <w:lang w:eastAsia="ro-RO"/>
      </w:rPr>
      <w:t xml:space="preserve"> </w:t>
    </w:r>
    <w:r w:rsidR="0010146B" w:rsidRPr="00791B4E">
      <w:rPr>
        <w:rFonts w:ascii="Monotype Corsiva" w:hAnsi="Monotype Corsiva"/>
        <w:b/>
        <w:color w:val="003366"/>
      </w:rPr>
      <w:t xml:space="preserve">      </w:t>
    </w:r>
  </w:p>
  <w:p w:rsidR="00E918A8" w:rsidRDefault="00C02D5A" w:rsidP="008738BF">
    <w:pPr>
      <w:spacing w:after="0" w:line="288" w:lineRule="auto"/>
      <w:ind w:left="720"/>
      <w:rPr>
        <w:b/>
      </w:rPr>
    </w:pPr>
    <w:r>
      <w:rPr>
        <w:b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73025</wp:posOffset>
              </wp:positionV>
              <wp:extent cx="2235200" cy="571500"/>
              <wp:effectExtent l="0" t="0" r="3175" b="317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31A" w:rsidRPr="0074723E" w:rsidRDefault="00DA431A" w:rsidP="0074723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66pt;margin-top:5.75pt;width:17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tHeAIAAAA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" stroked="f">
              <v:textbox inset="0,0,0,0">
                <w:txbxContent>
                  <w:p w:rsidR="00DA431A" w:rsidRPr="0074723E" w:rsidRDefault="00DA431A" w:rsidP="0074723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0146B">
      <w:rPr>
        <w:b/>
      </w:rPr>
      <w:t xml:space="preserve">   </w:t>
    </w:r>
  </w:p>
  <w:p w:rsidR="0010146B" w:rsidRPr="0010146B" w:rsidRDefault="00E918A8" w:rsidP="00E918A8">
    <w:pPr>
      <w:spacing w:after="0" w:line="288" w:lineRule="auto"/>
      <w:ind w:left="720"/>
      <w:rPr>
        <w:rFonts w:ascii="Times New Roman" w:hAnsi="Times New Roman"/>
        <w:b/>
      </w:rPr>
    </w:pPr>
    <w:r>
      <w:rPr>
        <w:b/>
      </w:rPr>
      <w:t xml:space="preserve">    </w:t>
    </w:r>
  </w:p>
  <w:p w:rsidR="00E918A8" w:rsidRDefault="0010146B" w:rsidP="0010146B">
    <w:pPr>
      <w:spacing w:after="0" w:line="240" w:lineRule="auto"/>
      <w:ind w:firstLine="720"/>
    </w:pPr>
    <w:r>
      <w:t xml:space="preserve">  </w:t>
    </w:r>
  </w:p>
  <w:p w:rsidR="00E918A8" w:rsidRDefault="00E918A8" w:rsidP="0010146B">
    <w:pPr>
      <w:spacing w:after="0" w:line="240" w:lineRule="auto"/>
      <w:ind w:firstLine="720"/>
    </w:pPr>
  </w:p>
  <w:p w:rsidR="00213B82" w:rsidRPr="0010146B" w:rsidRDefault="00E918A8" w:rsidP="00E918A8">
    <w:pPr>
      <w:spacing w:after="0" w:line="240" w:lineRule="auto"/>
      <w:jc w:val="both"/>
      <w:rPr>
        <w:rFonts w:ascii="Times New Roman" w:hAnsi="Times New Roman"/>
        <w:sz w:val="24"/>
        <w:szCs w:val="24"/>
        <w:lang w:val="fr-FR"/>
      </w:rPr>
    </w:pPr>
    <w:r>
      <w:t>_______________________________________</w:t>
    </w:r>
    <w:r w:rsidR="0010146B">
      <w:t>_________</w:t>
    </w:r>
    <w:r w:rsidR="00213B82"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0F3"/>
    <w:multiLevelType w:val="singleLevel"/>
    <w:tmpl w:val="301038DA"/>
    <w:lvl w:ilvl="0">
      <w:start w:val="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277976C7"/>
    <w:multiLevelType w:val="singleLevel"/>
    <w:tmpl w:val="E670FC70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2C6D13E2"/>
    <w:multiLevelType w:val="singleLevel"/>
    <w:tmpl w:val="E5E41308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2CA74F97"/>
    <w:multiLevelType w:val="singleLevel"/>
    <w:tmpl w:val="3BF232E6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abstractNum w:abstractNumId="4">
    <w:nsid w:val="2D181B1F"/>
    <w:multiLevelType w:val="singleLevel"/>
    <w:tmpl w:val="57CC8182"/>
    <w:lvl w:ilvl="0">
      <w:start w:val="10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45F9205B"/>
    <w:multiLevelType w:val="singleLevel"/>
    <w:tmpl w:val="746A793C"/>
    <w:lvl w:ilvl="0">
      <w:start w:val="1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6">
    <w:nsid w:val="46F02BC5"/>
    <w:multiLevelType w:val="hybridMultilevel"/>
    <w:tmpl w:val="07E665B0"/>
    <w:lvl w:ilvl="0" w:tplc="798C52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9E2385"/>
    <w:multiLevelType w:val="hybridMultilevel"/>
    <w:tmpl w:val="C414D738"/>
    <w:lvl w:ilvl="0" w:tplc="D60AE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558C9"/>
    <w:multiLevelType w:val="singleLevel"/>
    <w:tmpl w:val="ADE842DC"/>
    <w:lvl w:ilvl="0">
      <w:start w:val="11"/>
      <w:numFmt w:val="decimal"/>
      <w:lvlText w:val="%1."/>
      <w:legacy w:legacy="1" w:legacySpace="0" w:legacyIndent="387"/>
      <w:lvlJc w:val="left"/>
      <w:rPr>
        <w:rFonts w:ascii="Arial" w:hAnsi="Arial" w:cs="Arial" w:hint="default"/>
      </w:rPr>
    </w:lvl>
  </w:abstractNum>
  <w:abstractNum w:abstractNumId="9">
    <w:nsid w:val="6F061A44"/>
    <w:multiLevelType w:val="singleLevel"/>
    <w:tmpl w:val="7BCCACF4"/>
    <w:lvl w:ilvl="0">
      <w:start w:val="1"/>
      <w:numFmt w:val="lowerLetter"/>
      <w:lvlText w:val="%1)"/>
      <w:legacy w:legacy="1" w:legacySpace="0" w:legacyIndent="271"/>
      <w:lvlJc w:val="left"/>
      <w:rPr>
        <w:rFonts w:ascii="Arial" w:hAnsi="Arial" w:cs="Arial" w:hint="default"/>
      </w:rPr>
    </w:lvl>
  </w:abstractNum>
  <w:abstractNum w:abstractNumId="10">
    <w:nsid w:val="77A669E1"/>
    <w:multiLevelType w:val="singleLevel"/>
    <w:tmpl w:val="40BCD4F8"/>
    <w:lvl w:ilvl="0">
      <w:start w:val="6"/>
      <w:numFmt w:val="decimal"/>
      <w:lvlText w:val="%1."/>
      <w:legacy w:legacy="1" w:legacySpace="0" w:legacyIndent="257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3"/>
    <w:rsid w:val="00002654"/>
    <w:rsid w:val="000353CB"/>
    <w:rsid w:val="0004387B"/>
    <w:rsid w:val="00052878"/>
    <w:rsid w:val="00063888"/>
    <w:rsid w:val="00074B30"/>
    <w:rsid w:val="000A3C31"/>
    <w:rsid w:val="000B032C"/>
    <w:rsid w:val="000B40AA"/>
    <w:rsid w:val="000E61C5"/>
    <w:rsid w:val="0010146B"/>
    <w:rsid w:val="001103AD"/>
    <w:rsid w:val="00120776"/>
    <w:rsid w:val="001339AC"/>
    <w:rsid w:val="001600BE"/>
    <w:rsid w:val="00163109"/>
    <w:rsid w:val="001A6782"/>
    <w:rsid w:val="001C202E"/>
    <w:rsid w:val="001E1097"/>
    <w:rsid w:val="001E5C31"/>
    <w:rsid w:val="001F03E6"/>
    <w:rsid w:val="00213B82"/>
    <w:rsid w:val="0022364C"/>
    <w:rsid w:val="00241906"/>
    <w:rsid w:val="002A455B"/>
    <w:rsid w:val="002A776A"/>
    <w:rsid w:val="002A77AD"/>
    <w:rsid w:val="002D152E"/>
    <w:rsid w:val="002E1463"/>
    <w:rsid w:val="0035352B"/>
    <w:rsid w:val="00360717"/>
    <w:rsid w:val="00372C84"/>
    <w:rsid w:val="003E47DA"/>
    <w:rsid w:val="003E58E3"/>
    <w:rsid w:val="00401C77"/>
    <w:rsid w:val="004055F4"/>
    <w:rsid w:val="00424B89"/>
    <w:rsid w:val="00430363"/>
    <w:rsid w:val="0044242F"/>
    <w:rsid w:val="004769F1"/>
    <w:rsid w:val="004846EE"/>
    <w:rsid w:val="004A7CE7"/>
    <w:rsid w:val="004C3594"/>
    <w:rsid w:val="004F7E38"/>
    <w:rsid w:val="0051247D"/>
    <w:rsid w:val="00517D99"/>
    <w:rsid w:val="0053552B"/>
    <w:rsid w:val="005374F1"/>
    <w:rsid w:val="005A343A"/>
    <w:rsid w:val="005B45C9"/>
    <w:rsid w:val="005C24A7"/>
    <w:rsid w:val="005D76E1"/>
    <w:rsid w:val="005E27A7"/>
    <w:rsid w:val="00606A63"/>
    <w:rsid w:val="00614A41"/>
    <w:rsid w:val="006503E1"/>
    <w:rsid w:val="0069143A"/>
    <w:rsid w:val="0069487F"/>
    <w:rsid w:val="00711622"/>
    <w:rsid w:val="00715DCF"/>
    <w:rsid w:val="0072608A"/>
    <w:rsid w:val="00736F4C"/>
    <w:rsid w:val="00746A8C"/>
    <w:rsid w:val="0074723E"/>
    <w:rsid w:val="00756FFB"/>
    <w:rsid w:val="00791B4E"/>
    <w:rsid w:val="007956DF"/>
    <w:rsid w:val="00796CE2"/>
    <w:rsid w:val="007C7B45"/>
    <w:rsid w:val="007D0018"/>
    <w:rsid w:val="007F0B57"/>
    <w:rsid w:val="00813372"/>
    <w:rsid w:val="008204DA"/>
    <w:rsid w:val="0084246D"/>
    <w:rsid w:val="008738BF"/>
    <w:rsid w:val="008874DA"/>
    <w:rsid w:val="008D66FE"/>
    <w:rsid w:val="008E20F2"/>
    <w:rsid w:val="008E4583"/>
    <w:rsid w:val="008E6DDE"/>
    <w:rsid w:val="009269C0"/>
    <w:rsid w:val="009A2904"/>
    <w:rsid w:val="009B12D4"/>
    <w:rsid w:val="009D0DC0"/>
    <w:rsid w:val="00A12859"/>
    <w:rsid w:val="00A40DC0"/>
    <w:rsid w:val="00A42578"/>
    <w:rsid w:val="00A56AF2"/>
    <w:rsid w:val="00A65920"/>
    <w:rsid w:val="00A76817"/>
    <w:rsid w:val="00AA7C11"/>
    <w:rsid w:val="00AC3087"/>
    <w:rsid w:val="00AC6670"/>
    <w:rsid w:val="00AF3BEF"/>
    <w:rsid w:val="00B32315"/>
    <w:rsid w:val="00B61E58"/>
    <w:rsid w:val="00B6567D"/>
    <w:rsid w:val="00B73837"/>
    <w:rsid w:val="00B87613"/>
    <w:rsid w:val="00B90C8E"/>
    <w:rsid w:val="00BB328F"/>
    <w:rsid w:val="00BD1A62"/>
    <w:rsid w:val="00BD2F31"/>
    <w:rsid w:val="00BF44D2"/>
    <w:rsid w:val="00C02D5A"/>
    <w:rsid w:val="00C047C4"/>
    <w:rsid w:val="00C3622A"/>
    <w:rsid w:val="00C510CA"/>
    <w:rsid w:val="00C60801"/>
    <w:rsid w:val="00C6699D"/>
    <w:rsid w:val="00C73B3D"/>
    <w:rsid w:val="00C91C26"/>
    <w:rsid w:val="00D1222E"/>
    <w:rsid w:val="00D41F14"/>
    <w:rsid w:val="00D42805"/>
    <w:rsid w:val="00DA431A"/>
    <w:rsid w:val="00DB63E3"/>
    <w:rsid w:val="00DC66F1"/>
    <w:rsid w:val="00DF2E42"/>
    <w:rsid w:val="00DF3108"/>
    <w:rsid w:val="00E04784"/>
    <w:rsid w:val="00E12811"/>
    <w:rsid w:val="00E136CC"/>
    <w:rsid w:val="00E160F0"/>
    <w:rsid w:val="00E573A1"/>
    <w:rsid w:val="00E75880"/>
    <w:rsid w:val="00E918A8"/>
    <w:rsid w:val="00F02308"/>
    <w:rsid w:val="00F2324F"/>
    <w:rsid w:val="00F271FA"/>
    <w:rsid w:val="00F37781"/>
    <w:rsid w:val="00F41B2E"/>
    <w:rsid w:val="00F44CCB"/>
    <w:rsid w:val="00F55973"/>
    <w:rsid w:val="00F67A9A"/>
    <w:rsid w:val="00F94FF9"/>
    <w:rsid w:val="00FA08A7"/>
    <w:rsid w:val="00FB3E9D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GrilTabe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10146B"/>
    <w:rPr>
      <w:color w:val="0000FF"/>
      <w:u w:val="single"/>
    </w:rPr>
  </w:style>
  <w:style w:type="character" w:styleId="Robust">
    <w:name w:val="Strong"/>
    <w:basedOn w:val="Fontdeparagrafimplicit"/>
    <w:qFormat/>
    <w:rsid w:val="00736F4C"/>
    <w:rPr>
      <w:b/>
      <w:bCs/>
    </w:rPr>
  </w:style>
  <w:style w:type="paragraph" w:customStyle="1" w:styleId="Default">
    <w:name w:val="Default"/>
    <w:rsid w:val="004F7E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1">
    <w:name w:val="Font Style11"/>
    <w:basedOn w:val="Fontdeparagrafimplicit"/>
    <w:rsid w:val="005B45C9"/>
    <w:rPr>
      <w:rFonts w:ascii="Arial" w:hAnsi="Arial" w:cs="Arial"/>
      <w:b/>
      <w:bCs/>
      <w:i/>
      <w:iCs/>
      <w:sz w:val="18"/>
      <w:szCs w:val="18"/>
    </w:rPr>
  </w:style>
  <w:style w:type="paragraph" w:customStyle="1" w:styleId="Style4">
    <w:name w:val="Style4"/>
    <w:basedOn w:val="Normal"/>
    <w:rsid w:val="005B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5">
    <w:name w:val="Style5"/>
    <w:basedOn w:val="Normal"/>
    <w:rsid w:val="005B45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Style6">
    <w:name w:val="Style6"/>
    <w:basedOn w:val="Normal"/>
    <w:rsid w:val="005B45C9"/>
    <w:pPr>
      <w:widowControl w:val="0"/>
      <w:autoSpaceDE w:val="0"/>
      <w:autoSpaceDN w:val="0"/>
      <w:adjustRightInd w:val="0"/>
      <w:spacing w:after="0" w:line="268" w:lineRule="exact"/>
      <w:ind w:firstLine="703"/>
      <w:jc w:val="both"/>
    </w:pPr>
    <w:rPr>
      <w:rFonts w:ascii="Arial" w:eastAsia="Times New Roman" w:hAnsi="Arial" w:cs="Arial"/>
      <w:sz w:val="24"/>
      <w:szCs w:val="24"/>
      <w:lang w:eastAsia="ro-RO"/>
    </w:rPr>
  </w:style>
  <w:style w:type="character" w:customStyle="1" w:styleId="FontStyle13">
    <w:name w:val="Font Style13"/>
    <w:basedOn w:val="Fontdeparagrafimplicit"/>
    <w:rsid w:val="005B45C9"/>
    <w:rPr>
      <w:rFonts w:ascii="Arial" w:hAnsi="Arial" w:cs="Arial"/>
      <w:sz w:val="24"/>
      <w:szCs w:val="24"/>
    </w:rPr>
  </w:style>
  <w:style w:type="table" w:styleId="GrilTabel">
    <w:name w:val="Table Grid"/>
    <w:basedOn w:val="TabelNormal"/>
    <w:uiPriority w:val="59"/>
    <w:rsid w:val="00F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1\Desktop\antete%20minister\antet%20bun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bun 2013.dotx</Template>
  <TotalTime>42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</vt:lpstr>
      <vt:lpstr>Către</vt:lpstr>
    </vt:vector>
  </TitlesOfParts>
  <Company>AD Hoc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creator>MRU1</dc:creator>
  <cp:lastModifiedBy>MRU1</cp:lastModifiedBy>
  <cp:revision>2</cp:revision>
  <cp:lastPrinted>2011-09-21T13:28:00Z</cp:lastPrinted>
  <dcterms:created xsi:type="dcterms:W3CDTF">2013-02-27T15:15:00Z</dcterms:created>
  <dcterms:modified xsi:type="dcterms:W3CDTF">2013-02-27T15:57:00Z</dcterms:modified>
</cp:coreProperties>
</file>