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37" w:rsidRDefault="00B73837" w:rsidP="00F559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55973" w:rsidRDefault="00F55973" w:rsidP="00F559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55973" w:rsidRPr="00C01EF9" w:rsidRDefault="00F55973" w:rsidP="00F5597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C01EF9">
        <w:rPr>
          <w:rFonts w:ascii="Times New Roman" w:eastAsia="Times New Roman" w:hAnsi="Times New Roman"/>
          <w:b/>
          <w:sz w:val="36"/>
          <w:szCs w:val="36"/>
        </w:rPr>
        <w:t xml:space="preserve">PROGRAMAREA </w:t>
      </w:r>
      <w:r w:rsidR="00C01EF9" w:rsidRPr="00C01EF9">
        <w:rPr>
          <w:rFonts w:ascii="Times New Roman" w:eastAsia="Times New Roman" w:hAnsi="Times New Roman"/>
          <w:b/>
          <w:sz w:val="36"/>
          <w:szCs w:val="36"/>
        </w:rPr>
        <w:t xml:space="preserve">ESTIMATĂ </w:t>
      </w:r>
      <w:r w:rsidRPr="00C01EF9">
        <w:rPr>
          <w:rFonts w:ascii="Times New Roman" w:eastAsia="Times New Roman" w:hAnsi="Times New Roman"/>
          <w:b/>
          <w:sz w:val="36"/>
          <w:szCs w:val="36"/>
        </w:rPr>
        <w:t xml:space="preserve">PE DISCIPLINE </w:t>
      </w:r>
    </w:p>
    <w:p w:rsidR="00F55973" w:rsidRDefault="00F55973" w:rsidP="00F559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a ședinței publice de </w:t>
      </w:r>
      <w:r w:rsidR="004A38C3">
        <w:rPr>
          <w:rFonts w:ascii="Times New Roman" w:eastAsia="Times New Roman" w:hAnsi="Times New Roman"/>
          <w:sz w:val="28"/>
          <w:szCs w:val="28"/>
        </w:rPr>
        <w:t>ocupare a posturilor prin modificarea contractelor de muncă pe perioadă nedeterminată</w:t>
      </w:r>
    </w:p>
    <w:p w:rsidR="00F55973" w:rsidRDefault="00F55973" w:rsidP="00F559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55973" w:rsidRDefault="00F55973" w:rsidP="00F559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GrilTabel"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7178"/>
        <w:gridCol w:w="1712"/>
      </w:tblGrid>
      <w:tr w:rsidR="00F55973" w:rsidTr="00F74275">
        <w:trPr>
          <w:jc w:val="center"/>
        </w:trPr>
        <w:tc>
          <w:tcPr>
            <w:tcW w:w="671" w:type="dxa"/>
            <w:vAlign w:val="center"/>
          </w:tcPr>
          <w:p w:rsidR="00F55973" w:rsidRDefault="00F55973" w:rsidP="00F5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Nr. crt.</w:t>
            </w:r>
          </w:p>
        </w:tc>
        <w:tc>
          <w:tcPr>
            <w:tcW w:w="7178" w:type="dxa"/>
            <w:vAlign w:val="center"/>
          </w:tcPr>
          <w:p w:rsidR="00F55973" w:rsidRDefault="00F55973" w:rsidP="00F5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Disciplina</w:t>
            </w:r>
          </w:p>
        </w:tc>
        <w:tc>
          <w:tcPr>
            <w:tcW w:w="1712" w:type="dxa"/>
            <w:vAlign w:val="center"/>
          </w:tcPr>
          <w:p w:rsidR="00F55973" w:rsidRDefault="001600BE" w:rsidP="00F5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Ora</w:t>
            </w:r>
          </w:p>
        </w:tc>
      </w:tr>
      <w:tr w:rsidR="00F74275" w:rsidTr="00F74275">
        <w:trPr>
          <w:jc w:val="center"/>
        </w:trPr>
        <w:tc>
          <w:tcPr>
            <w:tcW w:w="671" w:type="dxa"/>
          </w:tcPr>
          <w:p w:rsidR="00F74275" w:rsidRDefault="00F74275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C01E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78" w:type="dxa"/>
          </w:tcPr>
          <w:p w:rsidR="00F74275" w:rsidRDefault="00F74275" w:rsidP="00F742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Fizică </w:t>
            </w:r>
          </w:p>
        </w:tc>
        <w:tc>
          <w:tcPr>
            <w:tcW w:w="1712" w:type="dxa"/>
            <w:vMerge w:val="restart"/>
            <w:vAlign w:val="center"/>
          </w:tcPr>
          <w:p w:rsidR="00F74275" w:rsidRDefault="004A38C3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9.0</w:t>
            </w:r>
            <w:r w:rsidR="00F7427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F74275" w:rsidTr="00F74275">
        <w:trPr>
          <w:jc w:val="center"/>
        </w:trPr>
        <w:tc>
          <w:tcPr>
            <w:tcW w:w="671" w:type="dxa"/>
          </w:tcPr>
          <w:p w:rsidR="00F74275" w:rsidRDefault="00F74275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C01E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78" w:type="dxa"/>
          </w:tcPr>
          <w:p w:rsidR="00F74275" w:rsidRDefault="00F74275" w:rsidP="00F742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Chimie</w:t>
            </w:r>
          </w:p>
        </w:tc>
        <w:tc>
          <w:tcPr>
            <w:tcW w:w="1712" w:type="dxa"/>
            <w:vMerge/>
            <w:vAlign w:val="center"/>
          </w:tcPr>
          <w:p w:rsidR="00F74275" w:rsidRDefault="00F74275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A38C3" w:rsidTr="00F74275">
        <w:trPr>
          <w:jc w:val="center"/>
        </w:trPr>
        <w:tc>
          <w:tcPr>
            <w:tcW w:w="671" w:type="dxa"/>
          </w:tcPr>
          <w:p w:rsidR="004A38C3" w:rsidRDefault="004A38C3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78" w:type="dxa"/>
          </w:tcPr>
          <w:p w:rsidR="004A38C3" w:rsidRDefault="004A38C3" w:rsidP="00F742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Biologie</w:t>
            </w:r>
          </w:p>
        </w:tc>
        <w:tc>
          <w:tcPr>
            <w:tcW w:w="1712" w:type="dxa"/>
            <w:vMerge/>
            <w:vAlign w:val="center"/>
          </w:tcPr>
          <w:p w:rsidR="004A38C3" w:rsidRDefault="004A38C3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4275" w:rsidTr="00F74275">
        <w:trPr>
          <w:jc w:val="center"/>
        </w:trPr>
        <w:tc>
          <w:tcPr>
            <w:tcW w:w="671" w:type="dxa"/>
          </w:tcPr>
          <w:p w:rsidR="00F74275" w:rsidRDefault="00F74275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C01E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78" w:type="dxa"/>
          </w:tcPr>
          <w:p w:rsidR="00F74275" w:rsidRDefault="00F74275" w:rsidP="00F742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Matematică Informatică – TIC</w:t>
            </w:r>
          </w:p>
        </w:tc>
        <w:tc>
          <w:tcPr>
            <w:tcW w:w="1712" w:type="dxa"/>
            <w:vMerge/>
            <w:vAlign w:val="center"/>
          </w:tcPr>
          <w:p w:rsidR="00F74275" w:rsidRDefault="00F74275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A38C3" w:rsidTr="00F74275">
        <w:trPr>
          <w:jc w:val="center"/>
        </w:trPr>
        <w:tc>
          <w:tcPr>
            <w:tcW w:w="671" w:type="dxa"/>
          </w:tcPr>
          <w:p w:rsidR="004A38C3" w:rsidRDefault="004A38C3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78" w:type="dxa"/>
          </w:tcPr>
          <w:p w:rsidR="004A38C3" w:rsidRDefault="004A38C3" w:rsidP="00F742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Educație tehnologică Discipline tehnice</w:t>
            </w:r>
          </w:p>
        </w:tc>
        <w:tc>
          <w:tcPr>
            <w:tcW w:w="1712" w:type="dxa"/>
            <w:vAlign w:val="center"/>
          </w:tcPr>
          <w:p w:rsidR="004A38C3" w:rsidRDefault="00BF29EA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10.00</w:t>
            </w:r>
          </w:p>
        </w:tc>
      </w:tr>
      <w:tr w:rsidR="00F74275" w:rsidTr="00F74275">
        <w:trPr>
          <w:jc w:val="center"/>
        </w:trPr>
        <w:tc>
          <w:tcPr>
            <w:tcW w:w="671" w:type="dxa"/>
          </w:tcPr>
          <w:p w:rsidR="00F74275" w:rsidRDefault="00F74275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C01E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78" w:type="dxa"/>
          </w:tcPr>
          <w:p w:rsidR="00F74275" w:rsidRDefault="004A38C3" w:rsidP="00F742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Istorie + cultură civică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+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Geografie</w:t>
            </w:r>
          </w:p>
        </w:tc>
        <w:tc>
          <w:tcPr>
            <w:tcW w:w="1712" w:type="dxa"/>
            <w:vAlign w:val="center"/>
          </w:tcPr>
          <w:p w:rsidR="00F74275" w:rsidRDefault="00BF29EA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10.30</w:t>
            </w:r>
          </w:p>
        </w:tc>
      </w:tr>
      <w:tr w:rsidR="00BF29EA" w:rsidTr="00BF29EA">
        <w:trPr>
          <w:jc w:val="center"/>
        </w:trPr>
        <w:tc>
          <w:tcPr>
            <w:tcW w:w="671" w:type="dxa"/>
          </w:tcPr>
          <w:p w:rsidR="00BF29EA" w:rsidRDefault="00BF29EA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178" w:type="dxa"/>
          </w:tcPr>
          <w:p w:rsidR="00BF29EA" w:rsidRDefault="00BF29EA" w:rsidP="00F742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Limba și literatura română</w:t>
            </w:r>
          </w:p>
        </w:tc>
        <w:tc>
          <w:tcPr>
            <w:tcW w:w="1712" w:type="dxa"/>
            <w:vMerge w:val="restart"/>
            <w:vAlign w:val="center"/>
          </w:tcPr>
          <w:p w:rsidR="00BF29EA" w:rsidRDefault="00BF29EA" w:rsidP="00BF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11.00</w:t>
            </w:r>
          </w:p>
        </w:tc>
      </w:tr>
      <w:tr w:rsidR="00BF29EA" w:rsidTr="00F74275">
        <w:trPr>
          <w:jc w:val="center"/>
        </w:trPr>
        <w:tc>
          <w:tcPr>
            <w:tcW w:w="671" w:type="dxa"/>
          </w:tcPr>
          <w:p w:rsidR="00BF29EA" w:rsidRDefault="00BF29EA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178" w:type="dxa"/>
          </w:tcPr>
          <w:p w:rsidR="00BF29EA" w:rsidRDefault="00BF29EA" w:rsidP="00F742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Limbi moderne</w:t>
            </w:r>
          </w:p>
        </w:tc>
        <w:tc>
          <w:tcPr>
            <w:tcW w:w="1712" w:type="dxa"/>
            <w:vMerge/>
          </w:tcPr>
          <w:p w:rsidR="00BF29EA" w:rsidRDefault="00BF29EA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F29EA" w:rsidTr="00C957B7">
        <w:trPr>
          <w:jc w:val="center"/>
        </w:trPr>
        <w:tc>
          <w:tcPr>
            <w:tcW w:w="671" w:type="dxa"/>
          </w:tcPr>
          <w:p w:rsidR="00BF29EA" w:rsidRDefault="00BF29EA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178" w:type="dxa"/>
          </w:tcPr>
          <w:p w:rsidR="00BF29EA" w:rsidRDefault="00BF29EA" w:rsidP="00F436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Educație plastică – educație muzicală, palate și cluburi</w:t>
            </w:r>
          </w:p>
        </w:tc>
        <w:tc>
          <w:tcPr>
            <w:tcW w:w="1712" w:type="dxa"/>
            <w:vMerge w:val="restart"/>
            <w:vAlign w:val="center"/>
          </w:tcPr>
          <w:p w:rsidR="00BF29EA" w:rsidRDefault="00BF29EA" w:rsidP="00BF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12.00</w:t>
            </w:r>
          </w:p>
        </w:tc>
      </w:tr>
      <w:tr w:rsidR="00BF29EA" w:rsidTr="00F74275">
        <w:trPr>
          <w:jc w:val="center"/>
        </w:trPr>
        <w:tc>
          <w:tcPr>
            <w:tcW w:w="671" w:type="dxa"/>
          </w:tcPr>
          <w:p w:rsidR="00BF29EA" w:rsidRDefault="00BF29EA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178" w:type="dxa"/>
          </w:tcPr>
          <w:p w:rsidR="00BF29EA" w:rsidRDefault="00BF29EA" w:rsidP="00F436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Religie </w:t>
            </w:r>
          </w:p>
        </w:tc>
        <w:tc>
          <w:tcPr>
            <w:tcW w:w="1712" w:type="dxa"/>
            <w:vMerge/>
          </w:tcPr>
          <w:p w:rsidR="00BF29EA" w:rsidRDefault="00BF29EA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F29EA" w:rsidTr="00F74275">
        <w:trPr>
          <w:jc w:val="center"/>
        </w:trPr>
        <w:tc>
          <w:tcPr>
            <w:tcW w:w="671" w:type="dxa"/>
          </w:tcPr>
          <w:p w:rsidR="00BF29EA" w:rsidRDefault="00BF29EA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178" w:type="dxa"/>
          </w:tcPr>
          <w:p w:rsidR="00BF29EA" w:rsidRDefault="00BF29EA" w:rsidP="00F436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Educație fizică și sport</w:t>
            </w:r>
          </w:p>
        </w:tc>
        <w:tc>
          <w:tcPr>
            <w:tcW w:w="1712" w:type="dxa"/>
            <w:vMerge/>
          </w:tcPr>
          <w:p w:rsidR="00BF29EA" w:rsidRDefault="00BF29EA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F29EA" w:rsidTr="00BF29EA">
        <w:trPr>
          <w:jc w:val="center"/>
        </w:trPr>
        <w:tc>
          <w:tcPr>
            <w:tcW w:w="671" w:type="dxa"/>
          </w:tcPr>
          <w:p w:rsidR="00BF29EA" w:rsidRDefault="00BF29EA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178" w:type="dxa"/>
          </w:tcPr>
          <w:p w:rsidR="00BF29EA" w:rsidRDefault="00BF29EA" w:rsidP="00F742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Învățământ special + CJRAE</w:t>
            </w:r>
          </w:p>
        </w:tc>
        <w:tc>
          <w:tcPr>
            <w:tcW w:w="1712" w:type="dxa"/>
            <w:vMerge w:val="restart"/>
            <w:vAlign w:val="center"/>
          </w:tcPr>
          <w:p w:rsidR="00BF29EA" w:rsidRDefault="00BF29EA" w:rsidP="00BF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</w:rPr>
              <w:t>13.00</w:t>
            </w:r>
          </w:p>
        </w:tc>
      </w:tr>
      <w:tr w:rsidR="00BF29EA" w:rsidTr="00F74275">
        <w:trPr>
          <w:jc w:val="center"/>
        </w:trPr>
        <w:tc>
          <w:tcPr>
            <w:tcW w:w="671" w:type="dxa"/>
          </w:tcPr>
          <w:p w:rsidR="00BF29EA" w:rsidRDefault="00BF29EA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178" w:type="dxa"/>
          </w:tcPr>
          <w:p w:rsidR="00BF29EA" w:rsidRDefault="00BF29EA" w:rsidP="003477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Învățători</w:t>
            </w:r>
          </w:p>
        </w:tc>
        <w:tc>
          <w:tcPr>
            <w:tcW w:w="1712" w:type="dxa"/>
            <w:vMerge/>
            <w:vAlign w:val="center"/>
          </w:tcPr>
          <w:p w:rsidR="00BF29EA" w:rsidRDefault="00BF29EA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F29EA" w:rsidTr="00F74275">
        <w:trPr>
          <w:jc w:val="center"/>
        </w:trPr>
        <w:tc>
          <w:tcPr>
            <w:tcW w:w="671" w:type="dxa"/>
          </w:tcPr>
          <w:p w:rsidR="00BF29EA" w:rsidRDefault="00BF29EA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178" w:type="dxa"/>
          </w:tcPr>
          <w:p w:rsidR="00BF29EA" w:rsidRDefault="00BF29EA" w:rsidP="003477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Educatoare</w:t>
            </w:r>
          </w:p>
        </w:tc>
        <w:tc>
          <w:tcPr>
            <w:tcW w:w="1712" w:type="dxa"/>
            <w:vMerge/>
          </w:tcPr>
          <w:p w:rsidR="00BF29EA" w:rsidRDefault="00BF29EA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C3087" w:rsidRPr="00B73837" w:rsidRDefault="00AC3087" w:rsidP="00667735">
      <w:pPr>
        <w:spacing w:after="0" w:line="240" w:lineRule="auto"/>
        <w:rPr>
          <w:szCs w:val="24"/>
        </w:rPr>
      </w:pPr>
    </w:p>
    <w:sectPr w:rsidR="00AC3087" w:rsidRPr="00B73837" w:rsidSect="00C02D5A">
      <w:headerReference w:type="default" r:id="rId9"/>
      <w:footerReference w:type="default" r:id="rId10"/>
      <w:pgSz w:w="11907" w:h="16839" w:code="9"/>
      <w:pgMar w:top="2410" w:right="1015" w:bottom="1843" w:left="1321" w:header="567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AE" w:rsidRDefault="001816AE" w:rsidP="00E160F0">
      <w:pPr>
        <w:spacing w:after="0" w:line="240" w:lineRule="auto"/>
      </w:pPr>
      <w:r>
        <w:separator/>
      </w:r>
    </w:p>
  </w:endnote>
  <w:endnote w:type="continuationSeparator" w:id="0">
    <w:p w:rsidR="001816AE" w:rsidRDefault="001816AE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70" w:rsidRPr="008204DA" w:rsidRDefault="00C02D5A" w:rsidP="00AC6670">
    <w:pPr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4803775</wp:posOffset>
              </wp:positionH>
              <wp:positionV relativeFrom="paragraph">
                <wp:posOffset>33655</wp:posOffset>
              </wp:positionV>
              <wp:extent cx="1403350" cy="800100"/>
              <wp:effectExtent l="3175" t="0" r="3175" b="4445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8A8" w:rsidRPr="00B87613" w:rsidRDefault="00E918A8" w:rsidP="00756F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_____________________</w:t>
                          </w:r>
                          <w:r w:rsid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</w:t>
                          </w: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</w:t>
                          </w:r>
                        </w:p>
                        <w:p w:rsidR="00F41B2E" w:rsidRPr="00E918A8" w:rsidRDefault="00F41B2E" w:rsidP="00756F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Str. Oituz, nr. 24, Bacău</w:t>
                          </w:r>
                        </w:p>
                        <w:p w:rsidR="00E918A8" w:rsidRPr="00E918A8" w:rsidRDefault="00F41B2E" w:rsidP="00756F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600</w:t>
                          </w:r>
                          <w:r w:rsidR="00E918A8"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266, Bacău</w:t>
                          </w:r>
                        </w:p>
                        <w:p w:rsidR="00E918A8" w:rsidRPr="00E918A8" w:rsidRDefault="00360717" w:rsidP="00756F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Tel: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 </w:t>
                          </w:r>
                          <w:r w:rsidR="00E918A8"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+40</w:t>
                          </w:r>
                          <w:r w:rsidR="00B87613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E918A8"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(0)234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F2324F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576417</w:t>
                          </w:r>
                        </w:p>
                        <w:p w:rsidR="00E918A8" w:rsidRPr="00E918A8" w:rsidRDefault="00E918A8" w:rsidP="00756F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Fax:</w:t>
                          </w:r>
                          <w:r w:rsidR="00360717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+40</w:t>
                          </w:r>
                          <w:r w:rsidR="00360717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(0)234</w:t>
                          </w:r>
                          <w:r w:rsidR="00360717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F2324F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576417</w:t>
                          </w:r>
                        </w:p>
                        <w:p w:rsidR="00E918A8" w:rsidRDefault="004846EE" w:rsidP="00756FFB">
                          <w:pPr>
                            <w:spacing w:after="0" w:line="288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http://isjbacau.ro</w:t>
                          </w:r>
                          <w:r w:rsidR="00B87613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E918A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41B2E" w:rsidRPr="00F41B2E" w:rsidRDefault="00F41B2E" w:rsidP="00F41B2E">
                          <w:pPr>
                            <w:spacing w:after="0" w:line="288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378.25pt;margin-top:2.65pt;width:110.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" stroked="f">
              <v:textbox inset="0,0,0,0">
                <w:txbxContent>
                  <w:p w:rsidR="00E918A8" w:rsidRPr="00B87613" w:rsidRDefault="00E918A8" w:rsidP="00756F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_____________________</w:t>
                    </w:r>
                    <w:r w:rsid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______</w:t>
                    </w: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</w:t>
                    </w:r>
                  </w:p>
                  <w:p w:rsidR="00F41B2E" w:rsidRPr="00E918A8" w:rsidRDefault="00F41B2E" w:rsidP="00756F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Str. Oituz, nr. 24, Bacău</w:t>
                    </w:r>
                  </w:p>
                  <w:p w:rsidR="00E918A8" w:rsidRPr="00E918A8" w:rsidRDefault="00F41B2E" w:rsidP="00756F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600</w:t>
                    </w:r>
                    <w:r w:rsidR="00E918A8"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266, Bacău</w:t>
                    </w:r>
                  </w:p>
                  <w:p w:rsidR="00E918A8" w:rsidRPr="00E918A8" w:rsidRDefault="00360717" w:rsidP="00756F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Tel: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 </w:t>
                    </w:r>
                    <w:r w:rsidR="00E918A8"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+40</w:t>
                    </w:r>
                    <w:r w:rsidR="00B87613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="00E918A8"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(0)234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="00F2324F">
                      <w:rPr>
                        <w:rFonts w:ascii="Times New Roman" w:hAnsi="Times New Roman"/>
                        <w:sz w:val="16"/>
                        <w:szCs w:val="16"/>
                      </w:rPr>
                      <w:t>576417</w:t>
                    </w:r>
                  </w:p>
                  <w:p w:rsidR="00E918A8" w:rsidRPr="00E918A8" w:rsidRDefault="00E918A8" w:rsidP="00756F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Fax:</w:t>
                    </w:r>
                    <w:r w:rsidR="00360717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+40</w:t>
                    </w:r>
                    <w:r w:rsidR="00360717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(0)234</w:t>
                    </w:r>
                    <w:r w:rsidR="00360717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="00F2324F">
                      <w:rPr>
                        <w:rFonts w:ascii="Times New Roman" w:hAnsi="Times New Roman"/>
                        <w:sz w:val="16"/>
                        <w:szCs w:val="16"/>
                      </w:rPr>
                      <w:t>576417</w:t>
                    </w:r>
                  </w:p>
                  <w:p w:rsidR="00E918A8" w:rsidRDefault="004846EE" w:rsidP="00756FFB">
                    <w:pPr>
                      <w:spacing w:after="0" w:line="288" w:lineRule="auto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http://isjbacau.ro</w:t>
                    </w:r>
                    <w:r w:rsidR="00B87613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="00E918A8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F41B2E" w:rsidRPr="00F41B2E" w:rsidRDefault="00F41B2E" w:rsidP="00F41B2E">
                    <w:pPr>
                      <w:spacing w:after="0" w:line="288" w:lineRule="auto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204DA" w:rsidRPr="008204DA">
      <w:rPr>
        <w:rFonts w:ascii="Times New Roman" w:hAnsi="Times New Roman"/>
        <w:sz w:val="16"/>
        <w:szCs w:val="16"/>
      </w:rPr>
      <w:t>IV/SB 2 ex.</w:t>
    </w:r>
  </w:p>
  <w:p w:rsidR="00F41B2E" w:rsidRPr="00F41B2E" w:rsidRDefault="00F41B2E" w:rsidP="00F41B2E">
    <w:pPr>
      <w:rPr>
        <w:rFonts w:ascii="Times New Roman" w:hAnsi="Times New Roman"/>
        <w:sz w:val="24"/>
        <w:szCs w:val="24"/>
      </w:rPr>
    </w:pPr>
  </w:p>
  <w:p w:rsidR="00002654" w:rsidRPr="00F41B2E" w:rsidRDefault="00002654" w:rsidP="00F41B2E">
    <w:pPr>
      <w:pStyle w:val="Subsol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AE" w:rsidRDefault="001816AE" w:rsidP="00E160F0">
      <w:pPr>
        <w:spacing w:after="0" w:line="240" w:lineRule="auto"/>
      </w:pPr>
      <w:r>
        <w:separator/>
      </w:r>
    </w:p>
  </w:footnote>
  <w:footnote w:type="continuationSeparator" w:id="0">
    <w:p w:rsidR="001816AE" w:rsidRDefault="001816AE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6B" w:rsidRPr="00791B4E" w:rsidRDefault="005C24A7" w:rsidP="0010146B">
    <w:pPr>
      <w:spacing w:after="0" w:line="240" w:lineRule="auto"/>
      <w:rPr>
        <w:rFonts w:ascii="Monotype Corsiva" w:hAnsi="Monotype Corsiva"/>
        <w:i/>
        <w:color w:val="003366"/>
      </w:rPr>
    </w:pPr>
    <w:r w:rsidRPr="005C24A7">
      <w:rPr>
        <w:rFonts w:ascii="Times New Roman" w:hAnsi="Times New Roman"/>
        <w:noProof/>
        <w:sz w:val="24"/>
        <w:szCs w:val="24"/>
        <w:lang w:eastAsia="ro-RO"/>
      </w:rPr>
      <w:drawing>
        <wp:anchor distT="0" distB="0" distL="114300" distR="114300" simplePos="0" relativeHeight="251656191" behindDoc="1" locked="0" layoutInCell="1" allowOverlap="1" wp14:anchorId="31F5DE11" wp14:editId="405506B2">
          <wp:simplePos x="0" y="0"/>
          <wp:positionH relativeFrom="column">
            <wp:posOffset>3853691</wp:posOffset>
          </wp:positionH>
          <wp:positionV relativeFrom="paragraph">
            <wp:posOffset>-188595</wp:posOffset>
          </wp:positionV>
          <wp:extent cx="2200931" cy="1276350"/>
          <wp:effectExtent l="0" t="0" r="8890" b="0"/>
          <wp:wrapNone/>
          <wp:docPr id="4" name="Imagine 4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370" cy="1278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24F"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76130605" wp14:editId="52DAE0FB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955165" cy="1011555"/>
          <wp:effectExtent l="19050" t="0" r="6985" b="0"/>
          <wp:wrapSquare wrapText="bothSides"/>
          <wp:docPr id="29" name="Picture 29" descr="sigla_mai2010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sigla_mai2010do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165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24A7">
      <w:rPr>
        <w:rFonts w:ascii="Times New Roman" w:hAnsi="Times New Roman"/>
        <w:noProof/>
        <w:sz w:val="24"/>
        <w:szCs w:val="24"/>
        <w:lang w:eastAsia="ro-RO"/>
      </w:rPr>
      <w:t xml:space="preserve"> </w:t>
    </w:r>
    <w:r w:rsidR="0010146B" w:rsidRPr="00791B4E">
      <w:rPr>
        <w:rFonts w:ascii="Monotype Corsiva" w:hAnsi="Monotype Corsiva"/>
        <w:b/>
        <w:color w:val="003366"/>
      </w:rPr>
      <w:t xml:space="preserve">      </w:t>
    </w:r>
  </w:p>
  <w:p w:rsidR="00E918A8" w:rsidRDefault="00C02D5A" w:rsidP="008738BF">
    <w:pPr>
      <w:spacing w:after="0" w:line="288" w:lineRule="auto"/>
      <w:ind w:left="720"/>
      <w:rPr>
        <w:b/>
      </w:rPr>
    </w:pPr>
    <w:r>
      <w:rPr>
        <w:b/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838200</wp:posOffset>
              </wp:positionH>
              <wp:positionV relativeFrom="paragraph">
                <wp:posOffset>73025</wp:posOffset>
              </wp:positionV>
              <wp:extent cx="2235200" cy="571500"/>
              <wp:effectExtent l="0" t="0" r="3175" b="3175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31A" w:rsidRPr="0074723E" w:rsidRDefault="00DA431A" w:rsidP="0074723E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66pt;margin-top:5.75pt;width:17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LtHeAIAAAA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" stroked="f">
              <v:textbox inset="0,0,0,0">
                <w:txbxContent>
                  <w:p w:rsidR="00DA431A" w:rsidRPr="0074723E" w:rsidRDefault="00DA431A" w:rsidP="0074723E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10146B">
      <w:rPr>
        <w:b/>
      </w:rPr>
      <w:t xml:space="preserve">   </w:t>
    </w:r>
  </w:p>
  <w:p w:rsidR="0010146B" w:rsidRPr="0010146B" w:rsidRDefault="00E918A8" w:rsidP="00E918A8">
    <w:pPr>
      <w:spacing w:after="0" w:line="288" w:lineRule="auto"/>
      <w:ind w:left="720"/>
      <w:rPr>
        <w:rFonts w:ascii="Times New Roman" w:hAnsi="Times New Roman"/>
        <w:b/>
      </w:rPr>
    </w:pPr>
    <w:r>
      <w:rPr>
        <w:b/>
      </w:rPr>
      <w:t xml:space="preserve">    </w:t>
    </w:r>
  </w:p>
  <w:p w:rsidR="00E918A8" w:rsidRDefault="0010146B" w:rsidP="0010146B">
    <w:pPr>
      <w:spacing w:after="0" w:line="240" w:lineRule="auto"/>
      <w:ind w:firstLine="720"/>
    </w:pPr>
    <w:r>
      <w:t xml:space="preserve">  </w:t>
    </w:r>
  </w:p>
  <w:p w:rsidR="00E918A8" w:rsidRDefault="00E918A8" w:rsidP="0010146B">
    <w:pPr>
      <w:spacing w:after="0" w:line="240" w:lineRule="auto"/>
      <w:ind w:firstLine="720"/>
    </w:pPr>
  </w:p>
  <w:p w:rsidR="00213B82" w:rsidRPr="0010146B" w:rsidRDefault="00E918A8" w:rsidP="00E918A8">
    <w:pPr>
      <w:spacing w:after="0" w:line="240" w:lineRule="auto"/>
      <w:jc w:val="both"/>
      <w:rPr>
        <w:rFonts w:ascii="Times New Roman" w:hAnsi="Times New Roman"/>
        <w:sz w:val="24"/>
        <w:szCs w:val="24"/>
        <w:lang w:val="fr-FR"/>
      </w:rPr>
    </w:pPr>
    <w:r>
      <w:t>_______________________________________</w:t>
    </w:r>
    <w:r w:rsidR="0010146B">
      <w:t>_________</w:t>
    </w:r>
    <w:r w:rsidR="00213B82">
      <w:t>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0F3"/>
    <w:multiLevelType w:val="singleLevel"/>
    <w:tmpl w:val="301038DA"/>
    <w:lvl w:ilvl="0">
      <w:start w:val="3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">
    <w:nsid w:val="277976C7"/>
    <w:multiLevelType w:val="singleLevel"/>
    <w:tmpl w:val="E670FC70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2">
    <w:nsid w:val="2C6D13E2"/>
    <w:multiLevelType w:val="singleLevel"/>
    <w:tmpl w:val="E5E41308"/>
    <w:lvl w:ilvl="0">
      <w:start w:val="7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">
    <w:nsid w:val="2CA74F97"/>
    <w:multiLevelType w:val="singleLevel"/>
    <w:tmpl w:val="3BF232E6"/>
    <w:lvl w:ilvl="0">
      <w:start w:val="1"/>
      <w:numFmt w:val="decimal"/>
      <w:lvlText w:val="%1."/>
      <w:legacy w:legacy="1" w:legacySpace="0" w:legacyIndent="257"/>
      <w:lvlJc w:val="left"/>
      <w:rPr>
        <w:rFonts w:ascii="Arial" w:hAnsi="Arial" w:cs="Arial" w:hint="default"/>
      </w:rPr>
    </w:lvl>
  </w:abstractNum>
  <w:abstractNum w:abstractNumId="4">
    <w:nsid w:val="2D181B1F"/>
    <w:multiLevelType w:val="singleLevel"/>
    <w:tmpl w:val="57CC8182"/>
    <w:lvl w:ilvl="0">
      <w:start w:val="10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">
    <w:nsid w:val="45F9205B"/>
    <w:multiLevelType w:val="singleLevel"/>
    <w:tmpl w:val="746A793C"/>
    <w:lvl w:ilvl="0">
      <w:start w:val="1"/>
      <w:numFmt w:val="lowerLetter"/>
      <w:lvlText w:val="%1)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6">
    <w:nsid w:val="46F02BC5"/>
    <w:multiLevelType w:val="hybridMultilevel"/>
    <w:tmpl w:val="07E665B0"/>
    <w:lvl w:ilvl="0" w:tplc="798C526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E9E2385"/>
    <w:multiLevelType w:val="hybridMultilevel"/>
    <w:tmpl w:val="C414D738"/>
    <w:lvl w:ilvl="0" w:tplc="D60AE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2558C9"/>
    <w:multiLevelType w:val="singleLevel"/>
    <w:tmpl w:val="ADE842DC"/>
    <w:lvl w:ilvl="0">
      <w:start w:val="11"/>
      <w:numFmt w:val="decimal"/>
      <w:lvlText w:val="%1."/>
      <w:legacy w:legacy="1" w:legacySpace="0" w:legacyIndent="387"/>
      <w:lvlJc w:val="left"/>
      <w:rPr>
        <w:rFonts w:ascii="Arial" w:hAnsi="Arial" w:cs="Arial" w:hint="default"/>
      </w:rPr>
    </w:lvl>
  </w:abstractNum>
  <w:abstractNum w:abstractNumId="9">
    <w:nsid w:val="6F061A44"/>
    <w:multiLevelType w:val="singleLevel"/>
    <w:tmpl w:val="7BCCACF4"/>
    <w:lvl w:ilvl="0">
      <w:start w:val="1"/>
      <w:numFmt w:val="lowerLetter"/>
      <w:lvlText w:val="%1)"/>
      <w:legacy w:legacy="1" w:legacySpace="0" w:legacyIndent="271"/>
      <w:lvlJc w:val="left"/>
      <w:rPr>
        <w:rFonts w:ascii="Arial" w:hAnsi="Arial" w:cs="Arial" w:hint="default"/>
      </w:rPr>
    </w:lvl>
  </w:abstractNum>
  <w:abstractNum w:abstractNumId="10">
    <w:nsid w:val="77A669E1"/>
    <w:multiLevelType w:val="singleLevel"/>
    <w:tmpl w:val="40BCD4F8"/>
    <w:lvl w:ilvl="0">
      <w:start w:val="6"/>
      <w:numFmt w:val="decimal"/>
      <w:lvlText w:val="%1."/>
      <w:legacy w:legacy="1" w:legacySpace="0" w:legacyIndent="257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73"/>
    <w:rsid w:val="00002654"/>
    <w:rsid w:val="000353CB"/>
    <w:rsid w:val="0004387B"/>
    <w:rsid w:val="00052878"/>
    <w:rsid w:val="00063888"/>
    <w:rsid w:val="00074B30"/>
    <w:rsid w:val="000A3C31"/>
    <w:rsid w:val="000B032C"/>
    <w:rsid w:val="000B40AA"/>
    <w:rsid w:val="000E61C5"/>
    <w:rsid w:val="0010146B"/>
    <w:rsid w:val="001103AD"/>
    <w:rsid w:val="00120776"/>
    <w:rsid w:val="001339AC"/>
    <w:rsid w:val="001600BE"/>
    <w:rsid w:val="00163109"/>
    <w:rsid w:val="001816AE"/>
    <w:rsid w:val="001959EF"/>
    <w:rsid w:val="001A6782"/>
    <w:rsid w:val="001C202E"/>
    <w:rsid w:val="001E1097"/>
    <w:rsid w:val="001E5C31"/>
    <w:rsid w:val="001F03E6"/>
    <w:rsid w:val="001F23AA"/>
    <w:rsid w:val="00200E47"/>
    <w:rsid w:val="00213B82"/>
    <w:rsid w:val="0022364C"/>
    <w:rsid w:val="00241906"/>
    <w:rsid w:val="00257597"/>
    <w:rsid w:val="002A455B"/>
    <w:rsid w:val="002A776A"/>
    <w:rsid w:val="002A77AD"/>
    <w:rsid w:val="002D152E"/>
    <w:rsid w:val="002E1463"/>
    <w:rsid w:val="0035352B"/>
    <w:rsid w:val="00360717"/>
    <w:rsid w:val="00372C84"/>
    <w:rsid w:val="003E47DA"/>
    <w:rsid w:val="003E58E3"/>
    <w:rsid w:val="00401C77"/>
    <w:rsid w:val="004055F4"/>
    <w:rsid w:val="00424B89"/>
    <w:rsid w:val="00430363"/>
    <w:rsid w:val="0044242F"/>
    <w:rsid w:val="004769F1"/>
    <w:rsid w:val="004846EE"/>
    <w:rsid w:val="004A38C3"/>
    <w:rsid w:val="004A7CE7"/>
    <w:rsid w:val="004C3594"/>
    <w:rsid w:val="004F7E38"/>
    <w:rsid w:val="0051247D"/>
    <w:rsid w:val="00517D99"/>
    <w:rsid w:val="0053552B"/>
    <w:rsid w:val="005374F1"/>
    <w:rsid w:val="005A343A"/>
    <w:rsid w:val="005B45C9"/>
    <w:rsid w:val="005C24A7"/>
    <w:rsid w:val="005D76E1"/>
    <w:rsid w:val="005E27A7"/>
    <w:rsid w:val="00606A63"/>
    <w:rsid w:val="00614A41"/>
    <w:rsid w:val="006503E1"/>
    <w:rsid w:val="00667735"/>
    <w:rsid w:val="00676E58"/>
    <w:rsid w:val="0069143A"/>
    <w:rsid w:val="0069487F"/>
    <w:rsid w:val="00711622"/>
    <w:rsid w:val="00715DCF"/>
    <w:rsid w:val="0072608A"/>
    <w:rsid w:val="00736F4C"/>
    <w:rsid w:val="00746A8C"/>
    <w:rsid w:val="0074723E"/>
    <w:rsid w:val="00756FFB"/>
    <w:rsid w:val="00791B4E"/>
    <w:rsid w:val="007956DF"/>
    <w:rsid w:val="00796CE2"/>
    <w:rsid w:val="007C7B45"/>
    <w:rsid w:val="007D0018"/>
    <w:rsid w:val="007F0B57"/>
    <w:rsid w:val="00813372"/>
    <w:rsid w:val="008204DA"/>
    <w:rsid w:val="0084246D"/>
    <w:rsid w:val="008738BF"/>
    <w:rsid w:val="008874DA"/>
    <w:rsid w:val="008D66FE"/>
    <w:rsid w:val="008E20F2"/>
    <w:rsid w:val="008E4583"/>
    <w:rsid w:val="008E6DDE"/>
    <w:rsid w:val="009269C0"/>
    <w:rsid w:val="009A2904"/>
    <w:rsid w:val="009B12D4"/>
    <w:rsid w:val="009D0DC0"/>
    <w:rsid w:val="00A12859"/>
    <w:rsid w:val="00A40DC0"/>
    <w:rsid w:val="00A42578"/>
    <w:rsid w:val="00A56AF2"/>
    <w:rsid w:val="00A65920"/>
    <w:rsid w:val="00A76817"/>
    <w:rsid w:val="00AA7C11"/>
    <w:rsid w:val="00AC3087"/>
    <w:rsid w:val="00AC6670"/>
    <w:rsid w:val="00AF3BEF"/>
    <w:rsid w:val="00B32315"/>
    <w:rsid w:val="00B61E58"/>
    <w:rsid w:val="00B6567D"/>
    <w:rsid w:val="00B73837"/>
    <w:rsid w:val="00B87613"/>
    <w:rsid w:val="00B90C8E"/>
    <w:rsid w:val="00BB328F"/>
    <w:rsid w:val="00BD1A62"/>
    <w:rsid w:val="00BD2F31"/>
    <w:rsid w:val="00BF29EA"/>
    <w:rsid w:val="00BF44D2"/>
    <w:rsid w:val="00C01EF9"/>
    <w:rsid w:val="00C02D5A"/>
    <w:rsid w:val="00C047C4"/>
    <w:rsid w:val="00C3622A"/>
    <w:rsid w:val="00C510CA"/>
    <w:rsid w:val="00C60801"/>
    <w:rsid w:val="00C6699D"/>
    <w:rsid w:val="00C73B3D"/>
    <w:rsid w:val="00C91C26"/>
    <w:rsid w:val="00C957B7"/>
    <w:rsid w:val="00D1222E"/>
    <w:rsid w:val="00D41F14"/>
    <w:rsid w:val="00D42805"/>
    <w:rsid w:val="00DA431A"/>
    <w:rsid w:val="00DB63E3"/>
    <w:rsid w:val="00DC66F1"/>
    <w:rsid w:val="00DF2E42"/>
    <w:rsid w:val="00DF3108"/>
    <w:rsid w:val="00E04784"/>
    <w:rsid w:val="00E12811"/>
    <w:rsid w:val="00E136CC"/>
    <w:rsid w:val="00E160F0"/>
    <w:rsid w:val="00E573A1"/>
    <w:rsid w:val="00E75880"/>
    <w:rsid w:val="00E918A8"/>
    <w:rsid w:val="00F02308"/>
    <w:rsid w:val="00F2324F"/>
    <w:rsid w:val="00F271FA"/>
    <w:rsid w:val="00F37781"/>
    <w:rsid w:val="00F41B2E"/>
    <w:rsid w:val="00F44CCB"/>
    <w:rsid w:val="00F55973"/>
    <w:rsid w:val="00F67A9A"/>
    <w:rsid w:val="00F74275"/>
    <w:rsid w:val="00F94FF9"/>
    <w:rsid w:val="00FA08A7"/>
    <w:rsid w:val="00FB3E9D"/>
    <w:rsid w:val="00FC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160F0"/>
  </w:style>
  <w:style w:type="paragraph" w:styleId="Subsol">
    <w:name w:val="footer"/>
    <w:basedOn w:val="Normal"/>
    <w:link w:val="SubsolCaracte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160F0"/>
  </w:style>
  <w:style w:type="paragraph" w:styleId="TextnBalon">
    <w:name w:val="Balloon Text"/>
    <w:basedOn w:val="Normal"/>
    <w:link w:val="TextnBalonCaracte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rsid w:val="0010146B"/>
    <w:rPr>
      <w:color w:val="0000FF"/>
      <w:u w:val="single"/>
    </w:rPr>
  </w:style>
  <w:style w:type="character" w:styleId="Robust">
    <w:name w:val="Strong"/>
    <w:basedOn w:val="Fontdeparagrafimplicit"/>
    <w:qFormat/>
    <w:rsid w:val="00736F4C"/>
    <w:rPr>
      <w:b/>
      <w:bCs/>
    </w:rPr>
  </w:style>
  <w:style w:type="paragraph" w:customStyle="1" w:styleId="Default">
    <w:name w:val="Default"/>
    <w:rsid w:val="004F7E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Style1">
    <w:name w:val="Style1"/>
    <w:basedOn w:val="Normal"/>
    <w:rsid w:val="005B4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o-RO"/>
    </w:rPr>
  </w:style>
  <w:style w:type="character" w:customStyle="1" w:styleId="FontStyle11">
    <w:name w:val="Font Style11"/>
    <w:basedOn w:val="Fontdeparagrafimplicit"/>
    <w:rsid w:val="005B45C9"/>
    <w:rPr>
      <w:rFonts w:ascii="Arial" w:hAnsi="Arial" w:cs="Arial"/>
      <w:b/>
      <w:bCs/>
      <w:i/>
      <w:iCs/>
      <w:sz w:val="18"/>
      <w:szCs w:val="18"/>
    </w:rPr>
  </w:style>
  <w:style w:type="paragraph" w:customStyle="1" w:styleId="Style4">
    <w:name w:val="Style4"/>
    <w:basedOn w:val="Normal"/>
    <w:rsid w:val="005B4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Style5">
    <w:name w:val="Style5"/>
    <w:basedOn w:val="Normal"/>
    <w:rsid w:val="005B45C9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Style6">
    <w:name w:val="Style6"/>
    <w:basedOn w:val="Normal"/>
    <w:rsid w:val="005B45C9"/>
    <w:pPr>
      <w:widowControl w:val="0"/>
      <w:autoSpaceDE w:val="0"/>
      <w:autoSpaceDN w:val="0"/>
      <w:adjustRightInd w:val="0"/>
      <w:spacing w:after="0" w:line="268" w:lineRule="exact"/>
      <w:ind w:firstLine="703"/>
      <w:jc w:val="both"/>
    </w:pPr>
    <w:rPr>
      <w:rFonts w:ascii="Arial" w:eastAsia="Times New Roman" w:hAnsi="Arial" w:cs="Arial"/>
      <w:sz w:val="24"/>
      <w:szCs w:val="24"/>
      <w:lang w:eastAsia="ro-RO"/>
    </w:rPr>
  </w:style>
  <w:style w:type="character" w:customStyle="1" w:styleId="FontStyle13">
    <w:name w:val="Font Style13"/>
    <w:basedOn w:val="Fontdeparagrafimplicit"/>
    <w:rsid w:val="005B45C9"/>
    <w:rPr>
      <w:rFonts w:ascii="Arial" w:hAnsi="Arial" w:cs="Arial"/>
      <w:sz w:val="24"/>
      <w:szCs w:val="24"/>
    </w:rPr>
  </w:style>
  <w:style w:type="table" w:styleId="GrilTabel">
    <w:name w:val="Table Grid"/>
    <w:basedOn w:val="TabelNormal"/>
    <w:uiPriority w:val="59"/>
    <w:rsid w:val="00F55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160F0"/>
  </w:style>
  <w:style w:type="paragraph" w:styleId="Subsol">
    <w:name w:val="footer"/>
    <w:basedOn w:val="Normal"/>
    <w:link w:val="SubsolCaracte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160F0"/>
  </w:style>
  <w:style w:type="paragraph" w:styleId="TextnBalon">
    <w:name w:val="Balloon Text"/>
    <w:basedOn w:val="Normal"/>
    <w:link w:val="TextnBalonCaracte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rsid w:val="0010146B"/>
    <w:rPr>
      <w:color w:val="0000FF"/>
      <w:u w:val="single"/>
    </w:rPr>
  </w:style>
  <w:style w:type="character" w:styleId="Robust">
    <w:name w:val="Strong"/>
    <w:basedOn w:val="Fontdeparagrafimplicit"/>
    <w:qFormat/>
    <w:rsid w:val="00736F4C"/>
    <w:rPr>
      <w:b/>
      <w:bCs/>
    </w:rPr>
  </w:style>
  <w:style w:type="paragraph" w:customStyle="1" w:styleId="Default">
    <w:name w:val="Default"/>
    <w:rsid w:val="004F7E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Style1">
    <w:name w:val="Style1"/>
    <w:basedOn w:val="Normal"/>
    <w:rsid w:val="005B4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o-RO"/>
    </w:rPr>
  </w:style>
  <w:style w:type="character" w:customStyle="1" w:styleId="FontStyle11">
    <w:name w:val="Font Style11"/>
    <w:basedOn w:val="Fontdeparagrafimplicit"/>
    <w:rsid w:val="005B45C9"/>
    <w:rPr>
      <w:rFonts w:ascii="Arial" w:hAnsi="Arial" w:cs="Arial"/>
      <w:b/>
      <w:bCs/>
      <w:i/>
      <w:iCs/>
      <w:sz w:val="18"/>
      <w:szCs w:val="18"/>
    </w:rPr>
  </w:style>
  <w:style w:type="paragraph" w:customStyle="1" w:styleId="Style4">
    <w:name w:val="Style4"/>
    <w:basedOn w:val="Normal"/>
    <w:rsid w:val="005B4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Style5">
    <w:name w:val="Style5"/>
    <w:basedOn w:val="Normal"/>
    <w:rsid w:val="005B45C9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Style6">
    <w:name w:val="Style6"/>
    <w:basedOn w:val="Normal"/>
    <w:rsid w:val="005B45C9"/>
    <w:pPr>
      <w:widowControl w:val="0"/>
      <w:autoSpaceDE w:val="0"/>
      <w:autoSpaceDN w:val="0"/>
      <w:adjustRightInd w:val="0"/>
      <w:spacing w:after="0" w:line="268" w:lineRule="exact"/>
      <w:ind w:firstLine="703"/>
      <w:jc w:val="both"/>
    </w:pPr>
    <w:rPr>
      <w:rFonts w:ascii="Arial" w:eastAsia="Times New Roman" w:hAnsi="Arial" w:cs="Arial"/>
      <w:sz w:val="24"/>
      <w:szCs w:val="24"/>
      <w:lang w:eastAsia="ro-RO"/>
    </w:rPr>
  </w:style>
  <w:style w:type="character" w:customStyle="1" w:styleId="FontStyle13">
    <w:name w:val="Font Style13"/>
    <w:basedOn w:val="Fontdeparagrafimplicit"/>
    <w:rsid w:val="005B45C9"/>
    <w:rPr>
      <w:rFonts w:ascii="Arial" w:hAnsi="Arial" w:cs="Arial"/>
      <w:sz w:val="24"/>
      <w:szCs w:val="24"/>
    </w:rPr>
  </w:style>
  <w:style w:type="table" w:styleId="GrilTabel">
    <w:name w:val="Table Grid"/>
    <w:basedOn w:val="TabelNormal"/>
    <w:uiPriority w:val="59"/>
    <w:rsid w:val="00F55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U1\Desktop\antete%20minister\antet%20bun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26460A-7A68-40D3-9C0E-74B8547A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bun 2013</Template>
  <TotalTime>28</TotalTime>
  <Pages>1</Pages>
  <Words>85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Către</vt:lpstr>
      <vt:lpstr>Către</vt:lpstr>
    </vt:vector>
  </TitlesOfParts>
  <Company>AD Hoc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</dc:title>
  <dc:creator>MRU1</dc:creator>
  <cp:lastModifiedBy>MRUNR1</cp:lastModifiedBy>
  <cp:revision>4</cp:revision>
  <cp:lastPrinted>2011-09-21T13:28:00Z</cp:lastPrinted>
  <dcterms:created xsi:type="dcterms:W3CDTF">2014-04-25T18:59:00Z</dcterms:created>
  <dcterms:modified xsi:type="dcterms:W3CDTF">2014-04-28T18:03:00Z</dcterms:modified>
</cp:coreProperties>
</file>