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5645A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Doamna Inspector Școlar General,</w:t>
      </w: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5645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Subsemnatul(a)……………………………………titular la ……………………………….gradul didactic….,</w:t>
      </w:r>
    </w:p>
    <w:p w:rsidR="00062F75" w:rsidRDefault="005645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 reevaluarea dosarului pentru Corpul de metodiști al IȘJ Bacău la </w:t>
      </w:r>
      <w:r>
        <w:rPr>
          <w:rFonts w:ascii="Times New Roman" w:hAnsi="Times New Roman"/>
          <w:sz w:val="24"/>
          <w:szCs w:val="24"/>
        </w:rPr>
        <w:t>disciplina…………………..</w:t>
      </w: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062F75">
      <w:pPr>
        <w:jc w:val="center"/>
        <w:rPr>
          <w:rFonts w:ascii="Times New Roman" w:hAnsi="Times New Roman"/>
          <w:sz w:val="24"/>
          <w:szCs w:val="24"/>
        </w:rPr>
      </w:pPr>
    </w:p>
    <w:p w:rsidR="00062F75" w:rsidRDefault="005645A4">
      <w:pPr>
        <w:jc w:val="center"/>
      </w:pPr>
      <w:r>
        <w:rPr>
          <w:rStyle w:val="Fontdeparagrafimplicit"/>
          <w:rFonts w:ascii="Times New Roman" w:hAnsi="Times New Roman"/>
          <w:sz w:val="24"/>
          <w:szCs w:val="24"/>
        </w:rPr>
        <w:t>Data ,                                                                                                           Semnătura,</w:t>
      </w:r>
    </w:p>
    <w:sectPr w:rsidR="00062F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A4" w:rsidRDefault="005645A4">
      <w:pPr>
        <w:spacing w:after="0" w:line="240" w:lineRule="auto"/>
      </w:pPr>
      <w:r>
        <w:separator/>
      </w:r>
    </w:p>
  </w:endnote>
  <w:endnote w:type="continuationSeparator" w:id="0">
    <w:p w:rsidR="005645A4" w:rsidRDefault="0056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A4" w:rsidRDefault="005645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5A4" w:rsidRDefault="00564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2F75"/>
    <w:rsid w:val="00062F75"/>
    <w:rsid w:val="005645A4"/>
    <w:rsid w:val="00D4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0FB380-E54E-45B3-90E5-184B605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User</cp:lastModifiedBy>
  <cp:revision>2</cp:revision>
  <dcterms:created xsi:type="dcterms:W3CDTF">2022-10-04T11:57:00Z</dcterms:created>
  <dcterms:modified xsi:type="dcterms:W3CDTF">2022-10-04T11:57:00Z</dcterms:modified>
</cp:coreProperties>
</file>